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8A3319">
        <w:trPr>
          <w:trHeight w:val="3544"/>
        </w:trPr>
        <w:tc>
          <w:tcPr>
            <w:tcW w:w="5174" w:type="dxa"/>
          </w:tcPr>
          <w:p w:rsidR="008A3319" w:rsidRDefault="00E45C75">
            <w:pPr>
              <w:ind w:right="922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016655" cy="747132"/>
                  <wp:effectExtent l="0" t="0" r="317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iller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485" cy="74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3319" w:rsidRDefault="008A3319">
            <w:pPr>
              <w:spacing w:after="120"/>
              <w:ind w:right="922"/>
              <w:jc w:val="center"/>
            </w:pPr>
          </w:p>
          <w:p w:rsidR="00CF0635" w:rsidRDefault="00CF0635">
            <w:pPr>
              <w:spacing w:after="120"/>
              <w:ind w:right="922"/>
              <w:jc w:val="center"/>
            </w:pPr>
          </w:p>
          <w:p w:rsidR="006C2F52" w:rsidRDefault="006C2F52">
            <w:pPr>
              <w:spacing w:after="120"/>
              <w:ind w:right="922"/>
              <w:jc w:val="center"/>
            </w:pPr>
          </w:p>
          <w:p w:rsidR="00CF0635" w:rsidRDefault="00CF0635">
            <w:pPr>
              <w:spacing w:after="120"/>
              <w:ind w:right="922"/>
              <w:jc w:val="center"/>
            </w:pPr>
          </w:p>
        </w:tc>
        <w:tc>
          <w:tcPr>
            <w:tcW w:w="5174" w:type="dxa"/>
          </w:tcPr>
          <w:p w:rsidR="008A3319" w:rsidRDefault="008A3319">
            <w:pPr>
              <w:ind w:left="498"/>
              <w:rPr>
                <w:sz w:val="22"/>
              </w:rPr>
            </w:pPr>
            <w:r>
              <w:rPr>
                <w:sz w:val="22"/>
              </w:rPr>
              <w:t xml:space="preserve">MILLERY, le </w:t>
            </w:r>
          </w:p>
          <w:p w:rsidR="008A3319" w:rsidRDefault="008A3319">
            <w:pPr>
              <w:ind w:left="498"/>
              <w:rPr>
                <w:sz w:val="22"/>
              </w:rPr>
            </w:pPr>
          </w:p>
          <w:p w:rsidR="008A3319" w:rsidRDefault="008A3319">
            <w:pPr>
              <w:ind w:left="498"/>
              <w:rPr>
                <w:sz w:val="22"/>
              </w:rPr>
            </w:pPr>
          </w:p>
          <w:p w:rsidR="008A3319" w:rsidRDefault="008A3319">
            <w:pPr>
              <w:ind w:left="498"/>
              <w:rPr>
                <w:sz w:val="22"/>
              </w:rPr>
            </w:pPr>
          </w:p>
          <w:p w:rsidR="00C7555E" w:rsidRDefault="00C7555E">
            <w:pPr>
              <w:ind w:left="498"/>
              <w:rPr>
                <w:sz w:val="22"/>
              </w:rPr>
            </w:pPr>
          </w:p>
          <w:p w:rsidR="00C7555E" w:rsidRDefault="00C7555E">
            <w:pPr>
              <w:ind w:left="498"/>
              <w:rPr>
                <w:sz w:val="22"/>
              </w:rPr>
            </w:pPr>
          </w:p>
          <w:p w:rsidR="00C7555E" w:rsidRDefault="00C7555E">
            <w:pPr>
              <w:ind w:left="498"/>
              <w:rPr>
                <w:sz w:val="22"/>
              </w:rPr>
            </w:pPr>
          </w:p>
          <w:p w:rsidR="001D0AC8" w:rsidRDefault="001D0AC8" w:rsidP="00C01153">
            <w:pPr>
              <w:spacing w:line="276" w:lineRule="auto"/>
              <w:jc w:val="both"/>
            </w:pPr>
          </w:p>
        </w:tc>
      </w:tr>
    </w:tbl>
    <w:p w:rsidR="002D62E1" w:rsidRDefault="002D62E1" w:rsidP="00097357">
      <w:pPr>
        <w:spacing w:line="360" w:lineRule="auto"/>
        <w:ind w:firstLine="709"/>
        <w:jc w:val="both"/>
      </w:pPr>
    </w:p>
    <w:p w:rsidR="00C01153" w:rsidRPr="00C01153" w:rsidRDefault="00C01153" w:rsidP="00C01153">
      <w:pPr>
        <w:pBdr>
          <w:bottom w:val="single" w:sz="4" w:space="1" w:color="auto"/>
        </w:pBdr>
        <w:ind w:firstLine="709"/>
        <w:jc w:val="center"/>
        <w:rPr>
          <w:b/>
        </w:rPr>
      </w:pPr>
      <w:r w:rsidRPr="00C01153">
        <w:rPr>
          <w:b/>
        </w:rPr>
        <w:t>Lettre de décharge</w:t>
      </w:r>
      <w:r w:rsidR="00147ED0">
        <w:rPr>
          <w:b/>
        </w:rPr>
        <w:t xml:space="preserve"> pour un </w:t>
      </w:r>
      <w:r w:rsidR="008614A6">
        <w:rPr>
          <w:b/>
        </w:rPr>
        <w:t>enfant qui fréquente l’école de musique</w:t>
      </w:r>
    </w:p>
    <w:p w:rsidR="00C01153" w:rsidRDefault="00C01153" w:rsidP="00C01153">
      <w:pPr>
        <w:spacing w:line="360" w:lineRule="auto"/>
        <w:jc w:val="both"/>
      </w:pPr>
      <w:r>
        <w:t>Attention</w:t>
      </w:r>
      <w:r w:rsidR="00FF3686">
        <w:t xml:space="preserve"> ! </w:t>
      </w:r>
      <w:r>
        <w:t xml:space="preserve"> </w:t>
      </w:r>
      <w:r w:rsidR="00FF3686">
        <w:t>Toute</w:t>
      </w:r>
      <w:r>
        <w:t xml:space="preserve"> </w:t>
      </w:r>
      <w:r w:rsidR="00BA6E8A">
        <w:t xml:space="preserve">demande </w:t>
      </w:r>
      <w:r>
        <w:t>doit être validée par le service périscolaire (Florence Fayolle ou Sarah Caplier</w:t>
      </w:r>
      <w:r w:rsidR="00BA6E8A">
        <w:t xml:space="preserve"> sur validation d’un élu</w:t>
      </w:r>
      <w:r>
        <w:t xml:space="preserve">). </w:t>
      </w:r>
    </w:p>
    <w:p w:rsidR="00C01153" w:rsidRPr="00097357" w:rsidRDefault="00C01153" w:rsidP="00097357">
      <w:pPr>
        <w:spacing w:line="360" w:lineRule="auto"/>
        <w:ind w:firstLine="709"/>
        <w:jc w:val="both"/>
      </w:pPr>
    </w:p>
    <w:p w:rsidR="008614A6" w:rsidRDefault="00C01153" w:rsidP="00C01153">
      <w:pPr>
        <w:spacing w:line="360" w:lineRule="auto"/>
        <w:jc w:val="both"/>
      </w:pPr>
      <w:r>
        <w:t xml:space="preserve">Je soussigné, M. et/ou Mme…………………………………………………………….Parent(s) de l’enfant :………………………………………………………………..scolarisé à l’école .………………………………..en classe de :…………………………..autorise mon enfant à quitter l’accueil périscolaire du soir </w:t>
      </w:r>
      <w:r w:rsidR="002C392E">
        <w:t>pour assister</w:t>
      </w:r>
      <w:r w:rsidR="008614A6">
        <w:t xml:space="preserve"> à son cours de musique </w:t>
      </w:r>
      <w:r>
        <w:t xml:space="preserve">le </w:t>
      </w:r>
      <w:r w:rsidRPr="008614A6">
        <w:rPr>
          <w:i/>
        </w:rPr>
        <w:t>(précisez le ou les jours de la semaine)</w:t>
      </w:r>
      <w:r>
        <w:t> :…………………………………………………………………………...</w:t>
      </w:r>
      <w:r w:rsidR="008614A6">
        <w:t xml:space="preserve">à  </w:t>
      </w:r>
      <w:r>
        <w:t xml:space="preserve"> </w:t>
      </w:r>
      <w:r w:rsidRPr="008614A6">
        <w:rPr>
          <w:i/>
        </w:rPr>
        <w:t>(précisez l’heure)</w:t>
      </w:r>
      <w:r w:rsidR="008614A6">
        <w:t xml:space="preserve"> </w:t>
      </w:r>
      <w:r>
        <w:t>……………………</w:t>
      </w:r>
      <w:r w:rsidR="008614A6">
        <w:t xml:space="preserve">. </w:t>
      </w:r>
    </w:p>
    <w:p w:rsidR="00C01153" w:rsidRDefault="008614A6" w:rsidP="00C01153">
      <w:pPr>
        <w:spacing w:line="360" w:lineRule="auto"/>
        <w:jc w:val="both"/>
      </w:pPr>
      <w:r>
        <w:t xml:space="preserve">Il reviendra à l’accueil périscolaire à </w:t>
      </w:r>
      <w:r w:rsidR="00FF3686">
        <w:t xml:space="preserve">la Salle Ninon Vallin </w:t>
      </w:r>
      <w:r>
        <w:t xml:space="preserve">(précisez l’heure)……………………………………..et restera jusqu’à son départ définitif. </w:t>
      </w:r>
    </w:p>
    <w:p w:rsidR="008614A6" w:rsidRDefault="008614A6" w:rsidP="00C01153">
      <w:pPr>
        <w:spacing w:line="360" w:lineRule="auto"/>
        <w:jc w:val="both"/>
      </w:pPr>
      <w:r>
        <w:t xml:space="preserve">Ou </w:t>
      </w:r>
    </w:p>
    <w:p w:rsidR="008614A6" w:rsidRDefault="008614A6" w:rsidP="00C01153">
      <w:pPr>
        <w:spacing w:line="360" w:lineRule="auto"/>
        <w:jc w:val="both"/>
      </w:pPr>
      <w:r>
        <w:t>Il ne reviendra pas à l’accueil périscolaire du soir après son cours</w:t>
      </w:r>
      <w:r w:rsidR="00FF3686">
        <w:t>.</w:t>
      </w:r>
    </w:p>
    <w:p w:rsidR="008614A6" w:rsidRPr="008614A6" w:rsidRDefault="008614A6" w:rsidP="008614A6">
      <w:pPr>
        <w:spacing w:line="360" w:lineRule="auto"/>
        <w:jc w:val="both"/>
        <w:rPr>
          <w:i/>
        </w:rPr>
      </w:pPr>
      <w:r w:rsidRPr="008614A6">
        <w:rPr>
          <w:i/>
        </w:rPr>
        <w:t>(Rayez la mention inutile)</w:t>
      </w:r>
    </w:p>
    <w:p w:rsidR="00C01153" w:rsidRDefault="00C01153" w:rsidP="00046BC9"/>
    <w:p w:rsidR="00C01153" w:rsidRDefault="008614A6" w:rsidP="00046BC9">
      <w:r>
        <w:t>Comme stipulé dans le règlement</w:t>
      </w:r>
      <w:r w:rsidR="002C392E">
        <w:t>,</w:t>
      </w:r>
      <w:r>
        <w:t xml:space="preserve"> j’accepte que le service périscolaire soit facturé jusqu’au départ définitif de mon enfant. </w:t>
      </w:r>
    </w:p>
    <w:p w:rsidR="008614A6" w:rsidRDefault="008614A6" w:rsidP="00C01153">
      <w:pPr>
        <w:jc w:val="right"/>
      </w:pPr>
      <w:bookmarkStart w:id="0" w:name="_GoBack"/>
      <w:bookmarkEnd w:id="0"/>
    </w:p>
    <w:p w:rsidR="00C01153" w:rsidRDefault="00C01153" w:rsidP="00C01153">
      <w:pPr>
        <w:jc w:val="right"/>
      </w:pPr>
      <w:r>
        <w:t>Signature des parents</w:t>
      </w:r>
    </w:p>
    <w:p w:rsidR="00C01153" w:rsidRDefault="00C01153" w:rsidP="00046BC9"/>
    <w:p w:rsidR="00C01153" w:rsidRDefault="00C01153" w:rsidP="00046BC9"/>
    <w:p w:rsidR="008A3319" w:rsidRDefault="008A3319">
      <w:pPr>
        <w:jc w:val="both"/>
      </w:pPr>
    </w:p>
    <w:p w:rsidR="00CF0635" w:rsidRDefault="00CF0635">
      <w:pPr>
        <w:jc w:val="both"/>
      </w:pPr>
    </w:p>
    <w:p w:rsidR="00CF0635" w:rsidRDefault="00CF0635">
      <w:pPr>
        <w:jc w:val="both"/>
      </w:pPr>
    </w:p>
    <w:p w:rsidR="00CF0635" w:rsidRDefault="00CF0635">
      <w:pPr>
        <w:jc w:val="both"/>
      </w:pPr>
    </w:p>
    <w:sectPr w:rsidR="00CF0635" w:rsidSect="00045843">
      <w:footerReference w:type="default" r:id="rId8"/>
      <w:pgSz w:w="11906" w:h="16838"/>
      <w:pgMar w:top="357" w:right="1304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F9" w:rsidRDefault="006717F9">
      <w:r>
        <w:separator/>
      </w:r>
    </w:p>
  </w:endnote>
  <w:endnote w:type="continuationSeparator" w:id="0">
    <w:p w:rsidR="006717F9" w:rsidRDefault="006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19" w:rsidRDefault="008A3319">
    <w:pPr>
      <w:ind w:right="922"/>
      <w:jc w:val="center"/>
    </w:pPr>
    <w:r>
      <w:t>____________________________________________________________________</w:t>
    </w:r>
  </w:p>
  <w:p w:rsidR="008A3319" w:rsidRDefault="008A3319">
    <w:pPr>
      <w:ind w:right="922"/>
      <w:jc w:val="center"/>
      <w:rPr>
        <w:sz w:val="20"/>
      </w:rPr>
    </w:pPr>
    <w:r>
      <w:rPr>
        <w:sz w:val="20"/>
      </w:rPr>
      <w:t>MAIRIE : Avenue Saint Jean - 69390 MILLERY</w:t>
    </w:r>
  </w:p>
  <w:p w:rsidR="008A3319" w:rsidRDefault="008A3319">
    <w:pPr>
      <w:ind w:right="922"/>
      <w:jc w:val="center"/>
      <w:rPr>
        <w:sz w:val="20"/>
      </w:rPr>
    </w:pPr>
    <w:r>
      <w:rPr>
        <w:sz w:val="20"/>
      </w:rPr>
      <w:t>Tél : 04.78.46.18.48 – Fax : 04.78.46.26.00</w:t>
    </w:r>
  </w:p>
  <w:p w:rsidR="008A3319" w:rsidRDefault="00FF3686">
    <w:pPr>
      <w:ind w:right="922"/>
      <w:jc w:val="center"/>
    </w:pPr>
    <w:hyperlink r:id="rId1" w:history="1">
      <w:r w:rsidR="008A3319">
        <w:rPr>
          <w:rStyle w:val="Lienhypertexte"/>
          <w:color w:val="000000"/>
          <w:sz w:val="20"/>
        </w:rPr>
        <w:t>mairiedemillery@wanadoo.fr</w:t>
      </w:r>
    </w:hyperlink>
    <w:r w:rsidR="008A3319">
      <w:rPr>
        <w:sz w:val="20"/>
      </w:rPr>
      <w:t xml:space="preserve"> – www.mairie-millery.fr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F9" w:rsidRDefault="006717F9">
      <w:r>
        <w:separator/>
      </w:r>
    </w:p>
  </w:footnote>
  <w:footnote w:type="continuationSeparator" w:id="0">
    <w:p w:rsidR="006717F9" w:rsidRDefault="00671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8F"/>
    <w:rsid w:val="0002735E"/>
    <w:rsid w:val="00045843"/>
    <w:rsid w:val="00046BC9"/>
    <w:rsid w:val="00097357"/>
    <w:rsid w:val="000F3B1C"/>
    <w:rsid w:val="00101481"/>
    <w:rsid w:val="0013547A"/>
    <w:rsid w:val="00147ED0"/>
    <w:rsid w:val="00172E34"/>
    <w:rsid w:val="00174E9B"/>
    <w:rsid w:val="001A7E83"/>
    <w:rsid w:val="001D0AC8"/>
    <w:rsid w:val="002A4916"/>
    <w:rsid w:val="002C392E"/>
    <w:rsid w:val="002C5FA9"/>
    <w:rsid w:val="002D62E1"/>
    <w:rsid w:val="004D111B"/>
    <w:rsid w:val="00517975"/>
    <w:rsid w:val="005C2E9B"/>
    <w:rsid w:val="006717F9"/>
    <w:rsid w:val="006C2F52"/>
    <w:rsid w:val="006E1B5B"/>
    <w:rsid w:val="00727C8F"/>
    <w:rsid w:val="007D6D07"/>
    <w:rsid w:val="008614A6"/>
    <w:rsid w:val="008A3319"/>
    <w:rsid w:val="008C4865"/>
    <w:rsid w:val="008E3CE3"/>
    <w:rsid w:val="009B39AF"/>
    <w:rsid w:val="009C0A3F"/>
    <w:rsid w:val="009E1B3F"/>
    <w:rsid w:val="009F4B51"/>
    <w:rsid w:val="00A414CC"/>
    <w:rsid w:val="00A57F70"/>
    <w:rsid w:val="00B14098"/>
    <w:rsid w:val="00B17F1F"/>
    <w:rsid w:val="00BA6E8A"/>
    <w:rsid w:val="00BB0DCA"/>
    <w:rsid w:val="00BD7BD6"/>
    <w:rsid w:val="00BF7F3D"/>
    <w:rsid w:val="00C01153"/>
    <w:rsid w:val="00C447E3"/>
    <w:rsid w:val="00C7555E"/>
    <w:rsid w:val="00CA4115"/>
    <w:rsid w:val="00CF0635"/>
    <w:rsid w:val="00CF6413"/>
    <w:rsid w:val="00DA41B9"/>
    <w:rsid w:val="00DB1B7E"/>
    <w:rsid w:val="00E45C75"/>
    <w:rsid w:val="00F05FB9"/>
    <w:rsid w:val="00FE02A2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43"/>
    <w:rPr>
      <w:sz w:val="24"/>
      <w:szCs w:val="24"/>
    </w:rPr>
  </w:style>
  <w:style w:type="paragraph" w:styleId="Titre5">
    <w:name w:val="heading 5"/>
    <w:basedOn w:val="Normal"/>
    <w:next w:val="Normal"/>
    <w:qFormat/>
    <w:rsid w:val="00045843"/>
    <w:pPr>
      <w:keepNext/>
      <w:outlineLvl w:val="4"/>
    </w:pPr>
    <w:rPr>
      <w:b/>
      <w:bCs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4584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semiHidden/>
    <w:rsid w:val="0004584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basedOn w:val="Policepardfaut"/>
    <w:semiHidden/>
    <w:rsid w:val="00045843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0458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41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43"/>
    <w:rPr>
      <w:sz w:val="24"/>
      <w:szCs w:val="24"/>
    </w:rPr>
  </w:style>
  <w:style w:type="paragraph" w:styleId="Titre5">
    <w:name w:val="heading 5"/>
    <w:basedOn w:val="Normal"/>
    <w:next w:val="Normal"/>
    <w:qFormat/>
    <w:rsid w:val="00045843"/>
    <w:pPr>
      <w:keepNext/>
      <w:outlineLvl w:val="4"/>
    </w:pPr>
    <w:rPr>
      <w:b/>
      <w:bCs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4584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semiHidden/>
    <w:rsid w:val="0004584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basedOn w:val="Policepardfaut"/>
    <w:semiHidden/>
    <w:rsid w:val="00045843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0458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41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demillery@wanado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aroudi\Bureau\Mod&#232;le%20courrier%202011%20ann&#233;e%20Ninon%20Vallin%20B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2011 année Ninon Vallin BIS</Template>
  <TotalTime>292</TotalTime>
  <Pages>1</Pages>
  <Words>130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DU RHONE</vt:lpstr>
    </vt:vector>
  </TitlesOfParts>
  <Company/>
  <LinksUpToDate>false</LinksUpToDate>
  <CharactersWithSpaces>993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mailto:mairiedemillery@wanadoo.fr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DU RHONE</dc:title>
  <dc:subject/>
  <dc:creator>nbaroudi</dc:creator>
  <cp:keywords/>
  <cp:lastModifiedBy>S Caplier</cp:lastModifiedBy>
  <cp:revision>7</cp:revision>
  <cp:lastPrinted>2014-09-02T08:47:00Z</cp:lastPrinted>
  <dcterms:created xsi:type="dcterms:W3CDTF">2014-08-29T11:18:00Z</dcterms:created>
  <dcterms:modified xsi:type="dcterms:W3CDTF">2015-08-26T15:09:00Z</dcterms:modified>
</cp:coreProperties>
</file>